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AC5C5B" w:rsidRPr="007E374E" w14:paraId="5FC83B5C" w14:textId="77777777" w:rsidTr="00F41C93">
        <w:tc>
          <w:tcPr>
            <w:tcW w:w="1809" w:type="dxa"/>
          </w:tcPr>
          <w:p w14:paraId="2B1AB60F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14:paraId="3AC727B4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054AFE75" w14:textId="77777777" w:rsidR="00AC5C5B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UČO</w:t>
            </w:r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studenta</w:t>
            </w:r>
            <w:proofErr w:type="spellEnd"/>
          </w:p>
          <w:p w14:paraId="29108EB8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14:paraId="7B3FF5DE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C5C5B" w:rsidRPr="007E374E" w14:paraId="28B891B6" w14:textId="77777777" w:rsidTr="00F41C93">
        <w:tc>
          <w:tcPr>
            <w:tcW w:w="1809" w:type="dxa"/>
          </w:tcPr>
          <w:p w14:paraId="1F9A200D" w14:textId="77777777" w:rsidR="00AC5C5B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14:paraId="76CC4E36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14:paraId="16E1765D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6286944A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Studijní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obor</w:t>
            </w:r>
            <w:proofErr w:type="spellEnd"/>
          </w:p>
        </w:tc>
        <w:tc>
          <w:tcPr>
            <w:tcW w:w="3008" w:type="dxa"/>
          </w:tcPr>
          <w:p w14:paraId="5FF3D829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C5C5B" w:rsidRPr="007E374E" w14:paraId="1B299836" w14:textId="77777777" w:rsidTr="00F41C93">
        <w:tc>
          <w:tcPr>
            <w:tcW w:w="1809" w:type="dxa"/>
          </w:tcPr>
          <w:p w14:paraId="4BBAAD69" w14:textId="77777777" w:rsidR="00AC5C5B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14:paraId="539B7B1F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14:paraId="0ECF3645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3E61BF05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14:paraId="46EA075F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C5C5B" w:rsidRPr="007E374E" w14:paraId="19DA4A7C" w14:textId="77777777" w:rsidTr="00F41C93">
        <w:tc>
          <w:tcPr>
            <w:tcW w:w="1809" w:type="dxa"/>
          </w:tcPr>
          <w:p w14:paraId="25C11B26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14:paraId="7C3B37E0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14:paraId="06DB79A0" w14:textId="77777777" w:rsidR="00AC5C5B" w:rsidRPr="007477AB" w:rsidRDefault="00AC5C5B" w:rsidP="00F41C9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14:paraId="2CD59C4F" w14:textId="77777777" w:rsidR="00AC5C5B" w:rsidRPr="00291317" w:rsidRDefault="00AC5C5B" w:rsidP="00F41C9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66682AF8" w14:textId="77777777" w:rsidR="00AC5C5B" w:rsidRDefault="00AC5C5B" w:rsidP="00AC5C5B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14:paraId="45456793" w14:textId="77777777" w:rsidR="00AC5C5B" w:rsidRDefault="00AC5C5B" w:rsidP="00AC5C5B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14:paraId="12A3596F" w14:textId="77777777" w:rsidR="00AC5C5B" w:rsidRPr="00291317" w:rsidRDefault="00AC5C5B" w:rsidP="00AC5C5B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14:paraId="1FAAA170" w14:textId="77777777" w:rsidR="00AC5C5B" w:rsidRDefault="00AC5C5B" w:rsidP="00AC5C5B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individuální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studijní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plán</w:t>
      </w:r>
      <w:proofErr w:type="spellEnd"/>
    </w:p>
    <w:p w14:paraId="6FFFFC4F" w14:textId="77777777" w:rsidR="00AC5C5B" w:rsidRPr="00291317" w:rsidRDefault="00AC5C5B" w:rsidP="00AC5C5B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14:paraId="4A7F4C7F" w14:textId="77777777" w:rsidR="00AC5C5B" w:rsidRPr="00291317" w:rsidRDefault="00AC5C5B" w:rsidP="00AC5C5B">
      <w:pPr>
        <w:pStyle w:val="Zhlav"/>
        <w:pBdr>
          <w:bottom w:val="dotted" w:sz="4" w:space="0" w:color="auto"/>
        </w:pBdr>
        <w:rPr>
          <w:rFonts w:ascii="Calibri" w:hAnsi="Calibri" w:cs="Calibri"/>
        </w:rPr>
      </w:pPr>
    </w:p>
    <w:p w14:paraId="10A69043" w14:textId="77777777" w:rsidR="00AC5C5B" w:rsidRDefault="00AC5C5B" w:rsidP="00AC5C5B">
      <w:pPr>
        <w:pStyle w:val="Zhlav"/>
        <w:tabs>
          <w:tab w:val="clear" w:pos="86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0F911EF" w14:textId="77777777" w:rsidR="00AC5C5B" w:rsidRPr="00291317" w:rsidRDefault="00AC5C5B" w:rsidP="00AC5C5B">
      <w:pPr>
        <w:pStyle w:val="Zhlav"/>
        <w:jc w:val="both"/>
        <w:rPr>
          <w:rFonts w:ascii="Calibri" w:hAnsi="Calibri" w:cs="Calibri"/>
          <w:b/>
          <w:sz w:val="26"/>
          <w:szCs w:val="26"/>
        </w:rPr>
      </w:pPr>
      <w:proofErr w:type="spellStart"/>
      <w:r w:rsidRPr="00291317">
        <w:rPr>
          <w:rFonts w:ascii="Calibri" w:hAnsi="Calibri" w:cs="Calibri"/>
          <w:b/>
          <w:sz w:val="26"/>
          <w:szCs w:val="26"/>
        </w:rPr>
        <w:t>Odůvodnění</w:t>
      </w:r>
      <w:proofErr w:type="spellEnd"/>
      <w:r w:rsidRPr="00291317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291317">
        <w:rPr>
          <w:rFonts w:ascii="Calibri" w:hAnsi="Calibri" w:cs="Calibri"/>
          <w:b/>
          <w:sz w:val="26"/>
          <w:szCs w:val="26"/>
        </w:rPr>
        <w:t>žádosti</w:t>
      </w:r>
      <w:proofErr w:type="spellEnd"/>
      <w:r w:rsidRPr="00291317">
        <w:rPr>
          <w:rFonts w:ascii="Calibri" w:hAnsi="Calibri" w:cs="Calibri"/>
          <w:b/>
          <w:sz w:val="26"/>
          <w:szCs w:val="26"/>
        </w:rPr>
        <w:t>:</w:t>
      </w:r>
    </w:p>
    <w:p w14:paraId="4E31F57C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</w:p>
    <w:p w14:paraId="6DA372F5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327E03D6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</w:p>
    <w:p w14:paraId="2765F2B3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</w:p>
    <w:p w14:paraId="0D1C7B39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Individuální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studijní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plán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období</w:t>
      </w:r>
      <w:proofErr w:type="spellEnd"/>
      <w:r>
        <w:rPr>
          <w:rFonts w:ascii="Calibri" w:hAnsi="Calibri" w:cs="Calibri"/>
        </w:rPr>
        <w:t xml:space="preserve"> ………………………………………………………………………………………………… </w:t>
      </w:r>
    </w:p>
    <w:p w14:paraId="18AFE40B" w14:textId="77777777" w:rsidR="00AC5C5B" w:rsidRPr="0025497F" w:rsidRDefault="00AC5C5B" w:rsidP="00AC5C5B">
      <w:pPr>
        <w:pStyle w:val="Zhla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spellStart"/>
      <w:r>
        <w:rPr>
          <w:rFonts w:ascii="Calibri" w:hAnsi="Calibri" w:cs="Calibri"/>
        </w:rPr>
        <w:t>týká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následujících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předmětů</w:t>
      </w:r>
      <w:proofErr w:type="spellEnd"/>
      <w:r w:rsidRPr="0025497F">
        <w:rPr>
          <w:rFonts w:ascii="Calibri" w:hAnsi="Calibri" w:cs="Calibri"/>
        </w:rPr>
        <w:t>:</w:t>
      </w:r>
    </w:p>
    <w:p w14:paraId="2ECC4586" w14:textId="77777777" w:rsidR="00AC5C5B" w:rsidRDefault="00AC5C5B" w:rsidP="00AC5C5B">
      <w:pPr>
        <w:pStyle w:val="Zhlav"/>
        <w:jc w:val="both"/>
        <w:rPr>
          <w:rFonts w:ascii="Calibri" w:hAnsi="Calibri" w:cs="Calibri"/>
        </w:rPr>
      </w:pPr>
    </w:p>
    <w:p w14:paraId="6D94031D" w14:textId="77777777" w:rsidR="00AC5C5B" w:rsidRPr="0025497F" w:rsidRDefault="00AC5C5B" w:rsidP="00AC5C5B">
      <w:pPr>
        <w:pStyle w:val="Zhlav"/>
        <w:jc w:val="both"/>
        <w:rPr>
          <w:rFonts w:ascii="Calibri" w:hAnsi="Calibri" w:cs="Calibri"/>
        </w:rPr>
      </w:pP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516"/>
        <w:gridCol w:w="3655"/>
      </w:tblGrid>
      <w:tr w:rsidR="00AC5C5B" w:rsidRPr="00502FC2" w14:paraId="0A305B0D" w14:textId="77777777" w:rsidTr="00F41C93">
        <w:trPr>
          <w:jc w:val="center"/>
        </w:trPr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485CC7" w14:textId="77777777" w:rsidR="00AC5C5B" w:rsidRPr="00502FC2" w:rsidRDefault="00AC5C5B" w:rsidP="00F41C93">
            <w:pPr>
              <w:pStyle w:val="Zhlav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02FC2">
              <w:rPr>
                <w:rFonts w:ascii="Calibri" w:hAnsi="Calibri" w:cs="Calibri"/>
                <w:b/>
              </w:rPr>
              <w:t>Předmět</w:t>
            </w:r>
            <w:proofErr w:type="spellEnd"/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C3834" w14:textId="77777777" w:rsidR="00AC5C5B" w:rsidRPr="00502FC2" w:rsidRDefault="00AC5C5B" w:rsidP="00F41C93">
            <w:pPr>
              <w:pStyle w:val="Zhlav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02FC2">
              <w:rPr>
                <w:rFonts w:ascii="Calibri" w:hAnsi="Calibri" w:cs="Calibri"/>
                <w:b/>
              </w:rPr>
              <w:t>Vyučující</w:t>
            </w:r>
            <w:proofErr w:type="spellEnd"/>
          </w:p>
        </w:tc>
        <w:tc>
          <w:tcPr>
            <w:tcW w:w="3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4EAAD" w14:textId="77777777" w:rsidR="00AC5C5B" w:rsidRDefault="00AC5C5B" w:rsidP="00F41C93">
            <w:pPr>
              <w:pStyle w:val="Zhlav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Požadavky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vyučujícího</w:t>
            </w:r>
            <w:proofErr w:type="spellEnd"/>
          </w:p>
          <w:p w14:paraId="67CBA2C5" w14:textId="77777777" w:rsidR="00AC5C5B" w:rsidRPr="00502FC2" w:rsidRDefault="00AC5C5B" w:rsidP="00F41C93">
            <w:pPr>
              <w:pStyle w:val="Zhlav"/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doručeny</w:t>
            </w:r>
            <w:proofErr w:type="spellEnd"/>
            <w:r>
              <w:rPr>
                <w:rFonts w:ascii="Calibri" w:hAnsi="Calibri" w:cs="Calibri"/>
                <w:b/>
              </w:rPr>
              <w:t xml:space="preserve"> dne:</w:t>
            </w:r>
          </w:p>
        </w:tc>
      </w:tr>
      <w:tr w:rsidR="00AC5C5B" w:rsidRPr="00502FC2" w14:paraId="19EB8107" w14:textId="77777777" w:rsidTr="00F41C93">
        <w:trPr>
          <w:trHeight w:hRule="exact" w:val="397"/>
          <w:jc w:val="center"/>
        </w:trPr>
        <w:tc>
          <w:tcPr>
            <w:tcW w:w="32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21C262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2B2070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F8845D3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FB22FF1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shd w:val="clear" w:color="auto" w:fill="auto"/>
          </w:tcPr>
          <w:p w14:paraId="7AC1A70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14:paraId="7232C92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215BF42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4B9BF4E1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shd w:val="clear" w:color="auto" w:fill="auto"/>
          </w:tcPr>
          <w:p w14:paraId="51E61E1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14:paraId="041D6DF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781152A1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656ADAA9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90E4876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FE9FD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471E8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2B24E89" w14:textId="77777777" w:rsidTr="00F41C93">
        <w:trPr>
          <w:trHeight w:hRule="exact" w:val="397"/>
          <w:jc w:val="center"/>
        </w:trPr>
        <w:tc>
          <w:tcPr>
            <w:tcW w:w="32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537962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648555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B5BFAD3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24893F7E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D7BCE7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31AC65E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E0B03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2A6C66C0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4055909A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D9936E4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DBA596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2BF552AA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AEA5E0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E38DA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077B8B2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4E0A50A8" w14:textId="77777777" w:rsidTr="00F41C93">
        <w:trPr>
          <w:trHeight w:hRule="exact" w:val="397"/>
          <w:jc w:val="center"/>
        </w:trPr>
        <w:tc>
          <w:tcPr>
            <w:tcW w:w="3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7120F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0AA26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B065C2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AA531A4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C52CF9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35B3489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4CFB2AC9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62065EB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6E4B81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8534F0F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6F0CB8F4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3F77FFA7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3F2DD2F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1C34BC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01FCFE9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5D9B1E5" w14:textId="77777777" w:rsidTr="00F41C93">
        <w:trPr>
          <w:trHeight w:hRule="exact" w:val="397"/>
          <w:jc w:val="center"/>
        </w:trPr>
        <w:tc>
          <w:tcPr>
            <w:tcW w:w="3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97739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3B7F51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F901745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165D0798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B8A738A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7F245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0DA1E1B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0BA9F6AE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F90B18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22B460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412A37C2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7B883578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69259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D3C40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51541BF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49E504D0" w14:textId="77777777" w:rsidTr="00F41C93">
        <w:trPr>
          <w:trHeight w:hRule="exact" w:val="397"/>
          <w:jc w:val="center"/>
        </w:trPr>
        <w:tc>
          <w:tcPr>
            <w:tcW w:w="329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782AD0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0F4EE5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A527F27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5F3F10F3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1F66CF6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5BF0B90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5D2B3FE5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48F4CA9F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17A358A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8649AE5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  <w:shd w:val="clear" w:color="auto" w:fill="auto"/>
          </w:tcPr>
          <w:p w14:paraId="6696F9AA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C5C5B" w:rsidRPr="00502FC2" w14:paraId="17785993" w14:textId="77777777" w:rsidTr="00F41C93">
        <w:trPr>
          <w:trHeight w:hRule="exact" w:val="397"/>
          <w:jc w:val="center"/>
        </w:trPr>
        <w:tc>
          <w:tcPr>
            <w:tcW w:w="3295" w:type="dxa"/>
            <w:vMerge/>
            <w:shd w:val="clear" w:color="auto" w:fill="auto"/>
          </w:tcPr>
          <w:p w14:paraId="720E03C2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14:paraId="1EB32D0E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6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AD42410" w14:textId="77777777" w:rsidR="00AC5C5B" w:rsidRPr="00502FC2" w:rsidRDefault="00AC5C5B" w:rsidP="00F41C93">
            <w:pPr>
              <w:pStyle w:val="Zhlav"/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7F11151F" w14:textId="77777777" w:rsidR="00AC5C5B" w:rsidRPr="0078294F" w:rsidRDefault="00AC5C5B" w:rsidP="00AC5C5B">
      <w:pPr>
        <w:pStyle w:val="Zhlav"/>
        <w:jc w:val="both"/>
        <w:rPr>
          <w:rFonts w:ascii="Calibri" w:hAnsi="Calibri" w:cs="Calibri"/>
        </w:rPr>
      </w:pPr>
    </w:p>
    <w:p w14:paraId="4D64335B" w14:textId="77777777" w:rsidR="00AC5C5B" w:rsidRPr="00DC4FA5" w:rsidRDefault="00AC5C5B" w:rsidP="00AC5C5B">
      <w:pPr>
        <w:pStyle w:val="Zhlav"/>
        <w:tabs>
          <w:tab w:val="left" w:pos="284"/>
        </w:tabs>
        <w:ind w:left="284" w:hanging="284"/>
        <w:jc w:val="both"/>
        <w:rPr>
          <w:rFonts w:ascii="Calibri" w:hAnsi="Calibri" w:cs="Calibri"/>
          <w:lang w:val="pl-PL"/>
        </w:rPr>
      </w:pPr>
      <w:r w:rsidRPr="00DC4FA5">
        <w:rPr>
          <w:rFonts w:ascii="Calibri" w:hAnsi="Calibri" w:cs="Calibri"/>
          <w:lang w:val="pl-PL"/>
        </w:rPr>
        <w:t xml:space="preserve">* </w:t>
      </w:r>
      <w:r w:rsidRPr="00DC4FA5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i/>
          <w:sz w:val="22"/>
          <w:szCs w:val="22"/>
          <w:lang w:val="pl-PL"/>
        </w:rPr>
        <w:t xml:space="preserve">Předem se studentem dojednané individuální podmínky absolvování předmětů musí vyučující v písemné formě (emailem přes IS MVŠO) sdělit studentovi, prorektorovi pro studijní záležitosti a studijnímu oddělení. </w:t>
      </w:r>
    </w:p>
    <w:p w14:paraId="181315E2" w14:textId="77777777" w:rsidR="00AC5C5B" w:rsidRPr="00DC4FA5" w:rsidRDefault="00AC5C5B" w:rsidP="00AC5C5B">
      <w:pPr>
        <w:pStyle w:val="Zhlav"/>
        <w:jc w:val="both"/>
        <w:rPr>
          <w:rFonts w:ascii="Calibri" w:hAnsi="Calibri" w:cs="Calibri"/>
          <w:lang w:val="pl-PL"/>
        </w:rPr>
      </w:pPr>
    </w:p>
    <w:p w14:paraId="2F3B4131" w14:textId="77777777" w:rsidR="00AC5C5B" w:rsidRPr="00DC4FA5" w:rsidRDefault="00AC5C5B" w:rsidP="00AC5C5B">
      <w:pPr>
        <w:pStyle w:val="Zhlav"/>
        <w:jc w:val="both"/>
        <w:rPr>
          <w:rFonts w:ascii="Calibri" w:hAnsi="Calibri" w:cs="Calibri"/>
          <w:lang w:val="pl-PL"/>
        </w:rPr>
      </w:pPr>
    </w:p>
    <w:p w14:paraId="0F40B039" w14:textId="77777777" w:rsidR="00AC5C5B" w:rsidRPr="00DC4FA5" w:rsidRDefault="00AC5C5B" w:rsidP="00AC5C5B">
      <w:pPr>
        <w:pStyle w:val="Zhlav"/>
        <w:jc w:val="both"/>
        <w:rPr>
          <w:rFonts w:ascii="Calibri" w:hAnsi="Calibri" w:cs="Calibri"/>
          <w:lang w:val="pl-PL"/>
        </w:rPr>
      </w:pPr>
    </w:p>
    <w:p w14:paraId="3FB52FC2" w14:textId="77777777" w:rsidR="00AC5C5B" w:rsidRPr="00333414" w:rsidRDefault="00AC5C5B" w:rsidP="00AC5C5B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14:paraId="24F5F008" w14:textId="77777777" w:rsidR="00AC5C5B" w:rsidRPr="00333414" w:rsidRDefault="00AC5C5B" w:rsidP="00AC5C5B">
      <w:pPr>
        <w:rPr>
          <w:rFonts w:ascii="Calibri" w:hAnsi="Calibri" w:cs="Calibri"/>
          <w:bCs/>
          <w:i/>
          <w:sz w:val="24"/>
          <w:szCs w:val="24"/>
        </w:rPr>
      </w:pPr>
    </w:p>
    <w:p w14:paraId="0A06327C" w14:textId="77777777" w:rsidR="00AC5C5B" w:rsidRPr="00333414" w:rsidRDefault="00AC5C5B" w:rsidP="00AC5C5B">
      <w:pPr>
        <w:rPr>
          <w:rFonts w:ascii="Calibri" w:hAnsi="Calibri" w:cs="Calibri"/>
          <w:bCs/>
          <w:i/>
          <w:sz w:val="24"/>
          <w:szCs w:val="24"/>
        </w:rPr>
      </w:pPr>
    </w:p>
    <w:p w14:paraId="2ACB6EC7" w14:textId="77777777" w:rsidR="00AC5C5B" w:rsidRPr="00333414" w:rsidRDefault="00AC5C5B" w:rsidP="00AC5C5B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14:paraId="596596D1" w14:textId="77777777" w:rsidR="00AC5C5B" w:rsidRDefault="00AC5C5B" w:rsidP="00AC5C5B"/>
    <w:p w14:paraId="4E622B13" w14:textId="77777777" w:rsidR="009F07E2" w:rsidRPr="00DE2077" w:rsidRDefault="009F07E2" w:rsidP="00DE2077"/>
    <w:sectPr w:rsidR="009F07E2" w:rsidRPr="00DE2077" w:rsidSect="009C2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1FFC" w14:textId="77777777" w:rsidR="00AC5C5B" w:rsidRDefault="00AC5C5B" w:rsidP="00385513">
      <w:r>
        <w:separator/>
      </w:r>
    </w:p>
  </w:endnote>
  <w:endnote w:type="continuationSeparator" w:id="0">
    <w:p w14:paraId="140ECA6E" w14:textId="77777777" w:rsidR="00AC5C5B" w:rsidRDefault="00AC5C5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B11F" w14:textId="77777777" w:rsidR="00507B19" w:rsidRDefault="00507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7E0F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102FCF84" wp14:editId="1538A1EC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8A884BC" wp14:editId="33F8DFA6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498B1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6578AB96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615B84CA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0F02176C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0BE7" w14:textId="77777777" w:rsidR="00507B19" w:rsidRDefault="00507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5AE2" w14:textId="77777777" w:rsidR="00AC5C5B" w:rsidRDefault="00AC5C5B" w:rsidP="00385513">
      <w:r>
        <w:separator/>
      </w:r>
    </w:p>
  </w:footnote>
  <w:footnote w:type="continuationSeparator" w:id="0">
    <w:p w14:paraId="75F177B6" w14:textId="77777777" w:rsidR="00AC5C5B" w:rsidRDefault="00AC5C5B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EDD" w14:textId="77777777" w:rsidR="00507B19" w:rsidRDefault="00507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6707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503E95AA" wp14:editId="0C008828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>
      <w:rPr>
        <w:rFonts w:asciiTheme="majorHAnsi" w:hAnsiTheme="majorHAnsi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0B742181" wp14:editId="01360378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E381" w14:textId="77777777" w:rsidR="00507B19" w:rsidRDefault="00507B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5B"/>
    <w:rsid w:val="000F3CAB"/>
    <w:rsid w:val="00110878"/>
    <w:rsid w:val="00146C80"/>
    <w:rsid w:val="001B6093"/>
    <w:rsid w:val="00222E13"/>
    <w:rsid w:val="00226B88"/>
    <w:rsid w:val="00242CCB"/>
    <w:rsid w:val="002E61B1"/>
    <w:rsid w:val="002E7850"/>
    <w:rsid w:val="00385513"/>
    <w:rsid w:val="00507B19"/>
    <w:rsid w:val="00567D27"/>
    <w:rsid w:val="00633AC8"/>
    <w:rsid w:val="006D702C"/>
    <w:rsid w:val="008150A8"/>
    <w:rsid w:val="009C2C27"/>
    <w:rsid w:val="009F07E2"/>
    <w:rsid w:val="00A831D5"/>
    <w:rsid w:val="00AC5C5B"/>
    <w:rsid w:val="00B01EA5"/>
    <w:rsid w:val="00C61C6E"/>
    <w:rsid w:val="00C634D8"/>
    <w:rsid w:val="00C67B75"/>
    <w:rsid w:val="00DD01F2"/>
    <w:rsid w:val="00DE2077"/>
    <w:rsid w:val="00E357B1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D2111"/>
  <w15:docId w15:val="{1C75EC34-46EA-48BC-A42D-3180CA3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C5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FO\Hlavi&#269;kov&#233;%20pap&#237;ry\MV&#352;O_sablona_papir%20hlavickovy-knowledge-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560C-E14B-4905-B635-7D9DA84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MVŠO_sablona_papir hlavickovy-knowledge-CZ</Template>
  <TotalTime>1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PopkoM</dc:creator>
  <cp:lastModifiedBy>Popko Mariia</cp:lastModifiedBy>
  <cp:revision>1</cp:revision>
  <dcterms:created xsi:type="dcterms:W3CDTF">2021-10-05T07:47:00Z</dcterms:created>
  <dcterms:modified xsi:type="dcterms:W3CDTF">2021-10-05T07:48:00Z</dcterms:modified>
</cp:coreProperties>
</file>